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142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6"/>
        <w:gridCol w:w="55"/>
        <w:gridCol w:w="579"/>
        <w:gridCol w:w="835"/>
        <w:gridCol w:w="428"/>
        <w:gridCol w:w="426"/>
        <w:gridCol w:w="1428"/>
        <w:gridCol w:w="148"/>
        <w:gridCol w:w="693"/>
        <w:gridCol w:w="2267"/>
        <w:gridCol w:w="15"/>
      </w:tblGrid>
      <w:tr w:rsidR="00491A66" w:rsidRPr="00C22122" w14:paraId="6EBCE5D5" w14:textId="77777777" w:rsidTr="00C22122">
        <w:trPr>
          <w:cantSplit/>
          <w:trHeight w:val="576"/>
          <w:tblHeader/>
        </w:trPr>
        <w:tc>
          <w:tcPr>
            <w:tcW w:w="936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236CE" w14:textId="77777777" w:rsidR="00491A66" w:rsidRPr="00C22122" w:rsidRDefault="00310578" w:rsidP="009554E9">
            <w:pPr>
              <w:pStyle w:val="Heading2"/>
              <w:rPr>
                <w:b/>
                <w:bCs/>
                <w:color w:val="000000" w:themeColor="text1"/>
              </w:rPr>
            </w:pPr>
            <w:r w:rsidRPr="00C22122">
              <w:rPr>
                <w:b/>
                <w:bCs/>
                <w:color w:val="000000" w:themeColor="text1"/>
              </w:rPr>
              <w:t>Quid Pro Quo</w:t>
            </w:r>
          </w:p>
          <w:p w14:paraId="7A0D63DC" w14:textId="77777777" w:rsidR="00491A66" w:rsidRPr="00C22122" w:rsidRDefault="00310578" w:rsidP="009554E9">
            <w:pPr>
              <w:pStyle w:val="Heading1"/>
              <w:rPr>
                <w:color w:val="000000" w:themeColor="text1"/>
              </w:rPr>
            </w:pPr>
            <w:r w:rsidRPr="00C22122">
              <w:rPr>
                <w:bCs/>
                <w:color w:val="000000" w:themeColor="text1"/>
              </w:rPr>
              <w:t>Application</w:t>
            </w:r>
          </w:p>
        </w:tc>
      </w:tr>
      <w:tr w:rsidR="00C81188" w:rsidRPr="00C22122" w14:paraId="637E8280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0068" w14:textId="77777777" w:rsidR="00C81188" w:rsidRPr="00C22122" w:rsidRDefault="00C81188" w:rsidP="009554E9">
            <w:pPr>
              <w:pStyle w:val="SectionHeading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Applicant Information</w:t>
            </w:r>
          </w:p>
        </w:tc>
      </w:tr>
      <w:tr w:rsidR="0024648C" w:rsidRPr="00C22122" w14:paraId="3C73D029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157D9" w14:textId="77777777" w:rsidR="0024648C" w:rsidRPr="00C22122" w:rsidRDefault="0024648C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Name:</w:t>
            </w:r>
          </w:p>
        </w:tc>
      </w:tr>
      <w:tr w:rsidR="00C81188" w:rsidRPr="00C22122" w14:paraId="77E545D8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420594CE" w14:textId="77777777" w:rsidR="00C81188" w:rsidRPr="00C22122" w:rsidRDefault="00C8118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Date </w:t>
            </w:r>
            <w:r w:rsidR="001A7E81" w:rsidRPr="00C22122">
              <w:rPr>
                <w:color w:val="000000" w:themeColor="text1"/>
              </w:rPr>
              <w:t>of b</w:t>
            </w:r>
            <w:r w:rsidRPr="00C22122">
              <w:rPr>
                <w:color w:val="000000" w:themeColor="text1"/>
              </w:rPr>
              <w:t>irth</w:t>
            </w:r>
            <w:r w:rsidR="0011649E" w:rsidRPr="00C22122">
              <w:rPr>
                <w:color w:val="000000" w:themeColor="text1"/>
              </w:rPr>
              <w:t>:</w:t>
            </w:r>
          </w:p>
        </w:tc>
        <w:tc>
          <w:tcPr>
            <w:tcW w:w="2002" w:type="dxa"/>
            <w:gridSpan w:val="3"/>
            <w:shd w:val="clear" w:color="auto" w:fill="FFFFFF" w:themeFill="background1"/>
            <w:vAlign w:val="center"/>
          </w:tcPr>
          <w:p w14:paraId="6B2A697E" w14:textId="77777777" w:rsidR="00C81188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Nationality: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551DEBA0" w14:textId="77777777" w:rsidR="00C81188" w:rsidRPr="00C22122" w:rsidRDefault="00C8118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Phone</w:t>
            </w:r>
            <w:r w:rsidR="0011649E" w:rsidRPr="00C22122">
              <w:rPr>
                <w:color w:val="000000" w:themeColor="text1"/>
              </w:rPr>
              <w:t>:</w:t>
            </w:r>
          </w:p>
        </w:tc>
      </w:tr>
      <w:tr w:rsidR="00C81188" w:rsidRPr="00C22122" w14:paraId="16032868" w14:textId="77777777" w:rsidTr="00C22122">
        <w:trPr>
          <w:cantSplit/>
          <w:trHeight w:val="230"/>
        </w:trPr>
        <w:tc>
          <w:tcPr>
            <w:tcW w:w="9360" w:type="dxa"/>
            <w:gridSpan w:val="11"/>
            <w:shd w:val="clear" w:color="auto" w:fill="FFFFFF" w:themeFill="background1"/>
            <w:vAlign w:val="center"/>
          </w:tcPr>
          <w:p w14:paraId="31B55ED0" w14:textId="77777777" w:rsidR="00AE1F72" w:rsidRPr="00C22122" w:rsidRDefault="00AE1F72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Current </w:t>
            </w:r>
            <w:r w:rsidR="001A7E81" w:rsidRPr="00C22122">
              <w:rPr>
                <w:color w:val="000000" w:themeColor="text1"/>
              </w:rPr>
              <w:t>a</w:t>
            </w:r>
            <w:r w:rsidR="00C81188" w:rsidRPr="00C22122">
              <w:rPr>
                <w:color w:val="000000" w:themeColor="text1"/>
              </w:rPr>
              <w:t>ddress</w:t>
            </w:r>
            <w:r w:rsidR="0011649E" w:rsidRPr="00C22122">
              <w:rPr>
                <w:color w:val="000000" w:themeColor="text1"/>
              </w:rPr>
              <w:t>:</w:t>
            </w:r>
          </w:p>
        </w:tc>
      </w:tr>
      <w:tr w:rsidR="009622B2" w:rsidRPr="00C22122" w14:paraId="1E9F8808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1231E544" w14:textId="77777777" w:rsidR="009622B2" w:rsidRPr="00C22122" w:rsidRDefault="009622B2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City:</w:t>
            </w:r>
          </w:p>
        </w:tc>
        <w:tc>
          <w:tcPr>
            <w:tcW w:w="2002" w:type="dxa"/>
            <w:gridSpan w:val="3"/>
            <w:shd w:val="clear" w:color="auto" w:fill="FFFFFF" w:themeFill="background1"/>
            <w:vAlign w:val="center"/>
          </w:tcPr>
          <w:p w14:paraId="1F35201F" w14:textId="77777777" w:rsidR="009622B2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Post Code: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541E0480" w14:textId="77777777" w:rsidR="009622B2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How long?</w:t>
            </w:r>
          </w:p>
        </w:tc>
      </w:tr>
      <w:tr w:rsidR="00B479CB" w:rsidRPr="00C22122" w14:paraId="1AA480EF" w14:textId="77777777" w:rsidTr="00C22122">
        <w:trPr>
          <w:cantSplit/>
          <w:trHeight w:val="230"/>
        </w:trPr>
        <w:tc>
          <w:tcPr>
            <w:tcW w:w="3955" w:type="dxa"/>
            <w:gridSpan w:val="4"/>
            <w:shd w:val="clear" w:color="auto" w:fill="FFFFFF" w:themeFill="background1"/>
            <w:vAlign w:val="center"/>
          </w:tcPr>
          <w:p w14:paraId="6932531A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Own / Rent - (Please delete as appropriate)</w:t>
            </w:r>
          </w:p>
        </w:tc>
        <w:tc>
          <w:tcPr>
            <w:tcW w:w="5405" w:type="dxa"/>
            <w:gridSpan w:val="7"/>
            <w:shd w:val="clear" w:color="auto" w:fill="FFFFFF" w:themeFill="background1"/>
            <w:vAlign w:val="center"/>
          </w:tcPr>
          <w:p w14:paraId="4AAAEF20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Monthly payment or rent:</w:t>
            </w:r>
          </w:p>
        </w:tc>
      </w:tr>
      <w:tr w:rsidR="00AE1F72" w:rsidRPr="00C22122" w14:paraId="0EC4BAF5" w14:textId="77777777" w:rsidTr="00C22122">
        <w:trPr>
          <w:cantSplit/>
          <w:trHeight w:val="230"/>
        </w:trPr>
        <w:tc>
          <w:tcPr>
            <w:tcW w:w="9360" w:type="dxa"/>
            <w:gridSpan w:val="11"/>
            <w:shd w:val="clear" w:color="auto" w:fill="FFFFFF" w:themeFill="background1"/>
            <w:vAlign w:val="center"/>
          </w:tcPr>
          <w:p w14:paraId="33F3104A" w14:textId="77777777" w:rsidR="00415F5F" w:rsidRPr="00C22122" w:rsidRDefault="001A7E81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Previous a</w:t>
            </w:r>
            <w:r w:rsidR="00AE1F72" w:rsidRPr="00C22122">
              <w:rPr>
                <w:color w:val="000000" w:themeColor="text1"/>
              </w:rPr>
              <w:t>ddress</w:t>
            </w:r>
            <w:r w:rsidR="00B479CB" w:rsidRPr="00C22122">
              <w:rPr>
                <w:color w:val="000000" w:themeColor="text1"/>
              </w:rPr>
              <w:t xml:space="preserve"> (if lived in current address for less than 3 years)</w:t>
            </w:r>
            <w:r w:rsidR="00EE33CA" w:rsidRPr="00C22122">
              <w:rPr>
                <w:color w:val="000000" w:themeColor="text1"/>
              </w:rPr>
              <w:t>:</w:t>
            </w:r>
          </w:p>
        </w:tc>
      </w:tr>
      <w:tr w:rsidR="00B479CB" w:rsidRPr="00C22122" w14:paraId="25BF4D66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2C44F4D7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City:</w:t>
            </w:r>
          </w:p>
        </w:tc>
        <w:tc>
          <w:tcPr>
            <w:tcW w:w="2002" w:type="dxa"/>
            <w:gridSpan w:val="3"/>
            <w:shd w:val="clear" w:color="auto" w:fill="FFFFFF" w:themeFill="background1"/>
            <w:vAlign w:val="center"/>
          </w:tcPr>
          <w:p w14:paraId="6C71998B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Post Code: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5D1C6799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How long?</w:t>
            </w:r>
          </w:p>
        </w:tc>
      </w:tr>
      <w:tr w:rsidR="00C22122" w:rsidRPr="00C22122" w14:paraId="34A260B5" w14:textId="77777777" w:rsidTr="00C22122">
        <w:trPr>
          <w:gridAfter w:val="1"/>
          <w:wAfter w:w="15" w:type="dxa"/>
          <w:cantSplit/>
          <w:trHeight w:val="230"/>
        </w:trPr>
        <w:tc>
          <w:tcPr>
            <w:tcW w:w="3955" w:type="dxa"/>
            <w:gridSpan w:val="4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3708FC5A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Own / Rent - (Please delete as appropriate)</w:t>
            </w:r>
          </w:p>
        </w:tc>
        <w:tc>
          <w:tcPr>
            <w:tcW w:w="5390" w:type="dxa"/>
            <w:gridSpan w:val="6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6EC5C84F" w14:textId="77777777" w:rsidR="00B479CB" w:rsidRPr="00C22122" w:rsidRDefault="00B479C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Monthly payment or rent:</w:t>
            </w:r>
          </w:p>
        </w:tc>
      </w:tr>
      <w:tr w:rsidR="009622B2" w:rsidRPr="00C22122" w14:paraId="399B094F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9B5" w14:textId="77777777" w:rsidR="009622B2" w:rsidRPr="00C22122" w:rsidRDefault="009622B2" w:rsidP="009554E9">
            <w:pPr>
              <w:pStyle w:val="SectionHeading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Employment Information</w:t>
            </w:r>
          </w:p>
        </w:tc>
      </w:tr>
      <w:tr w:rsidR="0056338C" w:rsidRPr="00C22122" w14:paraId="0339D096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C0EC67" w14:textId="77777777" w:rsidR="0056338C" w:rsidRPr="00C22122" w:rsidRDefault="000C3395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Current </w:t>
            </w:r>
            <w:r w:rsidR="001A7E81" w:rsidRPr="00C22122">
              <w:rPr>
                <w:color w:val="000000" w:themeColor="text1"/>
              </w:rPr>
              <w:t>e</w:t>
            </w:r>
            <w:r w:rsidR="0056338C" w:rsidRPr="00C22122">
              <w:rPr>
                <w:color w:val="000000" w:themeColor="text1"/>
              </w:rPr>
              <w:t>mployer</w:t>
            </w:r>
            <w:r w:rsidR="009622B2" w:rsidRPr="00C22122">
              <w:rPr>
                <w:color w:val="000000" w:themeColor="text1"/>
              </w:rPr>
              <w:t>:</w:t>
            </w:r>
          </w:p>
        </w:tc>
      </w:tr>
      <w:tr w:rsidR="00692E3A" w:rsidRPr="00C22122" w14:paraId="17259E90" w14:textId="77777777" w:rsidTr="00C22122">
        <w:trPr>
          <w:cantSplit/>
          <w:trHeight w:val="230"/>
        </w:trPr>
        <w:tc>
          <w:tcPr>
            <w:tcW w:w="9360" w:type="dxa"/>
            <w:gridSpan w:val="11"/>
            <w:shd w:val="clear" w:color="auto" w:fill="FFFFFF" w:themeFill="background1"/>
            <w:vAlign w:val="center"/>
          </w:tcPr>
          <w:p w14:paraId="5C03C190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Employer address:</w:t>
            </w:r>
          </w:p>
        </w:tc>
      </w:tr>
      <w:tr w:rsidR="00532E88" w:rsidRPr="00C22122" w14:paraId="6A95AD5B" w14:textId="77777777" w:rsidTr="00C22122">
        <w:trPr>
          <w:cantSplit/>
          <w:trHeight w:val="230"/>
        </w:trPr>
        <w:tc>
          <w:tcPr>
            <w:tcW w:w="2486" w:type="dxa"/>
            <w:shd w:val="clear" w:color="auto" w:fill="FFFFFF" w:themeFill="background1"/>
            <w:vAlign w:val="center"/>
          </w:tcPr>
          <w:p w14:paraId="1940BE5A" w14:textId="77777777" w:rsidR="00532E88" w:rsidRPr="00C22122" w:rsidRDefault="00532E8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Phone:</w:t>
            </w:r>
          </w:p>
        </w:tc>
        <w:tc>
          <w:tcPr>
            <w:tcW w:w="3899" w:type="dxa"/>
            <w:gridSpan w:val="7"/>
            <w:shd w:val="clear" w:color="auto" w:fill="FFFFFF" w:themeFill="background1"/>
            <w:vAlign w:val="center"/>
          </w:tcPr>
          <w:p w14:paraId="63D33379" w14:textId="77777777" w:rsidR="00532E88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Email</w:t>
            </w:r>
            <w:r w:rsidR="00B479CB" w:rsidRPr="00C22122">
              <w:rPr>
                <w:color w:val="000000" w:themeColor="text1"/>
              </w:rPr>
              <w:t>: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386A8C50" w14:textId="77777777" w:rsidR="00532E88" w:rsidRPr="00C22122" w:rsidRDefault="00532E8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Fax</w:t>
            </w:r>
            <w:r w:rsidR="00692E3A" w:rsidRPr="00C22122">
              <w:rPr>
                <w:color w:val="000000" w:themeColor="text1"/>
              </w:rPr>
              <w:t xml:space="preserve"> (Optional)</w:t>
            </w:r>
            <w:r w:rsidRPr="00C22122">
              <w:rPr>
                <w:color w:val="000000" w:themeColor="text1"/>
              </w:rPr>
              <w:t>:</w:t>
            </w:r>
          </w:p>
        </w:tc>
      </w:tr>
      <w:tr w:rsidR="00692E3A" w:rsidRPr="00C22122" w14:paraId="3334031C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0B28632A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City:</w:t>
            </w:r>
          </w:p>
        </w:tc>
        <w:tc>
          <w:tcPr>
            <w:tcW w:w="4977" w:type="dxa"/>
            <w:gridSpan w:val="6"/>
            <w:shd w:val="clear" w:color="auto" w:fill="FFFFFF" w:themeFill="background1"/>
            <w:vAlign w:val="center"/>
          </w:tcPr>
          <w:p w14:paraId="2770F356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How long?</w:t>
            </w:r>
          </w:p>
        </w:tc>
      </w:tr>
      <w:tr w:rsidR="00CB5E53" w:rsidRPr="00C22122" w14:paraId="0A65270D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6D680CFB" w14:textId="77777777" w:rsidR="00CB5E53" w:rsidRPr="00C22122" w:rsidRDefault="00CB5E53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Position:</w:t>
            </w:r>
          </w:p>
        </w:tc>
        <w:tc>
          <w:tcPr>
            <w:tcW w:w="2002" w:type="dxa"/>
            <w:gridSpan w:val="3"/>
            <w:shd w:val="clear" w:color="auto" w:fill="FFFFFF" w:themeFill="background1"/>
            <w:vAlign w:val="center"/>
          </w:tcPr>
          <w:p w14:paraId="4BC6E1C8" w14:textId="77777777" w:rsidR="00CB5E53" w:rsidRPr="00C22122" w:rsidRDefault="0031057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Hourly</w:t>
            </w:r>
            <w:r w:rsidRPr="00C22122">
              <w:rPr>
                <w:color w:val="000000" w:themeColor="text1"/>
              </w:rPr>
              <w:tab/>
              <w:t xml:space="preserve"> Salary </w:t>
            </w:r>
            <w:r w:rsidR="00692E3A" w:rsidRPr="00C22122">
              <w:rPr>
                <w:color w:val="000000" w:themeColor="text1"/>
              </w:rPr>
              <w:t>(Please delete as appropriate)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27D0A560" w14:textId="77777777" w:rsidR="00CB5E53" w:rsidRPr="00C22122" w:rsidRDefault="00CB5E53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Annual </w:t>
            </w:r>
            <w:r w:rsidR="001A7E81" w:rsidRPr="00C22122">
              <w:rPr>
                <w:color w:val="000000" w:themeColor="text1"/>
              </w:rPr>
              <w:t>i</w:t>
            </w:r>
            <w:r w:rsidRPr="00C22122">
              <w:rPr>
                <w:color w:val="000000" w:themeColor="text1"/>
              </w:rPr>
              <w:t>ncome</w:t>
            </w:r>
            <w:r w:rsidR="004F41F2" w:rsidRPr="00C22122">
              <w:rPr>
                <w:color w:val="000000" w:themeColor="text1"/>
              </w:rPr>
              <w:t xml:space="preserve"> (GBP)</w:t>
            </w:r>
            <w:r w:rsidRPr="00C22122">
              <w:rPr>
                <w:color w:val="000000" w:themeColor="text1"/>
              </w:rPr>
              <w:t>:</w:t>
            </w:r>
          </w:p>
        </w:tc>
      </w:tr>
      <w:tr w:rsidR="000C3395" w:rsidRPr="00C22122" w14:paraId="0A13BC4B" w14:textId="77777777" w:rsidTr="00C22122">
        <w:trPr>
          <w:cantSplit/>
          <w:trHeight w:val="230"/>
        </w:trPr>
        <w:tc>
          <w:tcPr>
            <w:tcW w:w="9360" w:type="dxa"/>
            <w:gridSpan w:val="11"/>
            <w:shd w:val="clear" w:color="auto" w:fill="FFFFFF" w:themeFill="background1"/>
            <w:vAlign w:val="center"/>
          </w:tcPr>
          <w:p w14:paraId="6597C2A9" w14:textId="77777777" w:rsidR="000C3395" w:rsidRPr="00C22122" w:rsidRDefault="000C3395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Previous </w:t>
            </w:r>
            <w:r w:rsidR="001A7E81" w:rsidRPr="00C22122">
              <w:rPr>
                <w:color w:val="000000" w:themeColor="text1"/>
              </w:rPr>
              <w:t>e</w:t>
            </w:r>
            <w:r w:rsidRPr="00C22122">
              <w:rPr>
                <w:color w:val="000000" w:themeColor="text1"/>
              </w:rPr>
              <w:t>mployer</w:t>
            </w:r>
            <w:r w:rsidR="00692E3A" w:rsidRPr="00C22122">
              <w:rPr>
                <w:color w:val="000000" w:themeColor="text1"/>
              </w:rPr>
              <w:t xml:space="preserve"> (if previous was for less than 3 years)</w:t>
            </w:r>
            <w:r w:rsidR="00F149CC" w:rsidRPr="00C22122">
              <w:rPr>
                <w:color w:val="000000" w:themeColor="text1"/>
              </w:rPr>
              <w:t>:</w:t>
            </w:r>
          </w:p>
        </w:tc>
      </w:tr>
      <w:tr w:rsidR="00692E3A" w:rsidRPr="00C22122" w14:paraId="3EC86243" w14:textId="77777777" w:rsidTr="00C22122">
        <w:trPr>
          <w:cantSplit/>
          <w:trHeight w:val="230"/>
        </w:trPr>
        <w:tc>
          <w:tcPr>
            <w:tcW w:w="9360" w:type="dxa"/>
            <w:gridSpan w:val="11"/>
            <w:shd w:val="clear" w:color="auto" w:fill="FFFFFF" w:themeFill="background1"/>
            <w:vAlign w:val="center"/>
          </w:tcPr>
          <w:p w14:paraId="322B3621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Address:</w:t>
            </w:r>
          </w:p>
        </w:tc>
      </w:tr>
      <w:tr w:rsidR="000332AD" w:rsidRPr="00C22122" w14:paraId="6B920881" w14:textId="77777777" w:rsidTr="00C22122">
        <w:trPr>
          <w:cantSplit/>
          <w:trHeight w:val="230"/>
        </w:trPr>
        <w:tc>
          <w:tcPr>
            <w:tcW w:w="2486" w:type="dxa"/>
            <w:shd w:val="clear" w:color="auto" w:fill="FFFFFF" w:themeFill="background1"/>
            <w:vAlign w:val="center"/>
          </w:tcPr>
          <w:p w14:paraId="286E68C0" w14:textId="77777777" w:rsidR="000332AD" w:rsidRPr="00C22122" w:rsidRDefault="000332AD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Phone:</w:t>
            </w:r>
          </w:p>
        </w:tc>
        <w:tc>
          <w:tcPr>
            <w:tcW w:w="3899" w:type="dxa"/>
            <w:gridSpan w:val="7"/>
            <w:shd w:val="clear" w:color="auto" w:fill="FFFFFF" w:themeFill="background1"/>
            <w:vAlign w:val="center"/>
          </w:tcPr>
          <w:p w14:paraId="2EB5615F" w14:textId="77777777" w:rsidR="000332AD" w:rsidRPr="00C22122" w:rsidRDefault="000332AD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E-mail</w:t>
            </w:r>
            <w:r w:rsidR="00D34CBE" w:rsidRPr="00C22122">
              <w:rPr>
                <w:color w:val="000000" w:themeColor="text1"/>
              </w:rPr>
              <w:t>:</w:t>
            </w: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7F654842" w14:textId="77777777" w:rsidR="000332AD" w:rsidRPr="00C22122" w:rsidRDefault="000332AD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Fax:</w:t>
            </w:r>
          </w:p>
        </w:tc>
      </w:tr>
      <w:tr w:rsidR="00692E3A" w:rsidRPr="00C22122" w14:paraId="7669C236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5C5D38DE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City:</w:t>
            </w:r>
          </w:p>
        </w:tc>
        <w:tc>
          <w:tcPr>
            <w:tcW w:w="4977" w:type="dxa"/>
            <w:gridSpan w:val="6"/>
            <w:shd w:val="clear" w:color="auto" w:fill="FFFFFF" w:themeFill="background1"/>
            <w:vAlign w:val="center"/>
          </w:tcPr>
          <w:p w14:paraId="7F5B8E29" w14:textId="77777777" w:rsidR="00692E3A" w:rsidRPr="00C22122" w:rsidRDefault="00692E3A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How long?</w:t>
            </w:r>
          </w:p>
        </w:tc>
      </w:tr>
      <w:tr w:rsidR="007E3D81" w:rsidRPr="00C22122" w14:paraId="091C1376" w14:textId="77777777" w:rsidTr="00C22122">
        <w:trPr>
          <w:cantSplit/>
          <w:trHeight w:val="230"/>
        </w:trPr>
        <w:tc>
          <w:tcPr>
            <w:tcW w:w="43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C939E" w14:textId="77777777" w:rsidR="007E3D81" w:rsidRPr="00C22122" w:rsidRDefault="007E3D81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Position: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7F3EE" w14:textId="77777777" w:rsidR="007E3D81" w:rsidRPr="00C22122" w:rsidRDefault="00310578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Hourly</w:t>
            </w:r>
            <w:r w:rsidRPr="00C22122">
              <w:rPr>
                <w:color w:val="000000" w:themeColor="text1"/>
              </w:rPr>
              <w:tab/>
              <w:t xml:space="preserve">Salary </w:t>
            </w:r>
            <w:r w:rsidR="007E3D81" w:rsidRPr="00C22122">
              <w:rPr>
                <w:color w:val="000000" w:themeColor="text1"/>
              </w:rPr>
              <w:t>(</w:t>
            </w:r>
            <w:r w:rsidR="00692E3A" w:rsidRPr="00C22122">
              <w:rPr>
                <w:color w:val="000000" w:themeColor="text1"/>
              </w:rPr>
              <w:t>Please delete as appropriate)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5E201" w14:textId="77777777" w:rsidR="007E3D81" w:rsidRPr="00C22122" w:rsidRDefault="007E3D81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Annual </w:t>
            </w:r>
            <w:r w:rsidR="001A7E81" w:rsidRPr="00C22122">
              <w:rPr>
                <w:color w:val="000000" w:themeColor="text1"/>
              </w:rPr>
              <w:t>i</w:t>
            </w:r>
            <w:r w:rsidRPr="00C22122">
              <w:rPr>
                <w:color w:val="000000" w:themeColor="text1"/>
              </w:rPr>
              <w:t>ncome</w:t>
            </w:r>
            <w:r w:rsidR="004F41F2" w:rsidRPr="00C22122">
              <w:rPr>
                <w:color w:val="000000" w:themeColor="text1"/>
              </w:rPr>
              <w:t xml:space="preserve"> (GBP)</w:t>
            </w:r>
            <w:r w:rsidRPr="00C22122">
              <w:rPr>
                <w:color w:val="000000" w:themeColor="text1"/>
              </w:rPr>
              <w:t>:</w:t>
            </w:r>
          </w:p>
        </w:tc>
      </w:tr>
      <w:tr w:rsidR="00415F5F" w:rsidRPr="00C22122" w14:paraId="0848498C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35A34" w14:textId="77777777" w:rsidR="00415F5F" w:rsidRPr="00C22122" w:rsidRDefault="0025380B" w:rsidP="009554E9">
            <w:pPr>
              <w:pStyle w:val="SectionHeading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Outogoings</w:t>
            </w:r>
          </w:p>
        </w:tc>
      </w:tr>
      <w:tr w:rsidR="0025380B" w:rsidRPr="00C22122" w14:paraId="4FD194AB" w14:textId="77777777" w:rsidTr="00C22122">
        <w:trPr>
          <w:cantSplit/>
          <w:trHeight w:val="230"/>
        </w:trPr>
        <w:tc>
          <w:tcPr>
            <w:tcW w:w="31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3A2C5E" w14:textId="77777777" w:rsidR="0025380B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Description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C4E7F1" w14:textId="77777777" w:rsidR="0025380B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Company / Firm involved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02E190" w14:textId="77777777" w:rsidR="0025380B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Amount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94496D" w14:textId="77777777" w:rsidR="0025380B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How regular? (</w:t>
            </w:r>
            <w:r w:rsidR="004F41F2" w:rsidRPr="00C22122">
              <w:rPr>
                <w:color w:val="000000" w:themeColor="text1"/>
              </w:rPr>
              <w:t>Monthly</w:t>
            </w:r>
            <w:r w:rsidRPr="00C22122">
              <w:rPr>
                <w:color w:val="000000" w:themeColor="text1"/>
              </w:rPr>
              <w:t>…)</w:t>
            </w:r>
          </w:p>
        </w:tc>
      </w:tr>
      <w:tr w:rsidR="00240AF1" w:rsidRPr="00C22122" w14:paraId="6DC3705C" w14:textId="77777777" w:rsidTr="00C22122">
        <w:trPr>
          <w:cantSplit/>
          <w:trHeight w:val="230"/>
        </w:trPr>
        <w:tc>
          <w:tcPr>
            <w:tcW w:w="3120" w:type="dxa"/>
            <w:gridSpan w:val="3"/>
            <w:shd w:val="clear" w:color="auto" w:fill="FFFFFF" w:themeFill="background1"/>
            <w:vAlign w:val="center"/>
          </w:tcPr>
          <w:p w14:paraId="36413532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14:paraId="7EA2872B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841" w:type="dxa"/>
            <w:gridSpan w:val="2"/>
            <w:shd w:val="clear" w:color="auto" w:fill="FFFFFF" w:themeFill="background1"/>
            <w:vAlign w:val="center"/>
          </w:tcPr>
          <w:p w14:paraId="3C286BD1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gridSpan w:val="2"/>
            <w:shd w:val="clear" w:color="auto" w:fill="FFFFFF" w:themeFill="background1"/>
            <w:vAlign w:val="center"/>
          </w:tcPr>
          <w:p w14:paraId="75BCF9AE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</w:tr>
      <w:tr w:rsidR="00240AF1" w:rsidRPr="00C22122" w14:paraId="6C387ADF" w14:textId="77777777" w:rsidTr="00C22122">
        <w:trPr>
          <w:cantSplit/>
          <w:trHeight w:val="230"/>
        </w:trPr>
        <w:tc>
          <w:tcPr>
            <w:tcW w:w="3120" w:type="dxa"/>
            <w:gridSpan w:val="3"/>
            <w:shd w:val="clear" w:color="auto" w:fill="FFFFFF" w:themeFill="background1"/>
            <w:vAlign w:val="center"/>
          </w:tcPr>
          <w:p w14:paraId="7DBA65D7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14:paraId="72E1E303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841" w:type="dxa"/>
            <w:gridSpan w:val="2"/>
            <w:shd w:val="clear" w:color="auto" w:fill="FFFFFF" w:themeFill="background1"/>
            <w:vAlign w:val="center"/>
          </w:tcPr>
          <w:p w14:paraId="5ECED84F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gridSpan w:val="2"/>
            <w:shd w:val="clear" w:color="auto" w:fill="FFFFFF" w:themeFill="background1"/>
            <w:vAlign w:val="center"/>
          </w:tcPr>
          <w:p w14:paraId="404D3008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</w:tr>
      <w:tr w:rsidR="00240AF1" w:rsidRPr="00C22122" w14:paraId="43657D5F" w14:textId="77777777" w:rsidTr="00C22122">
        <w:trPr>
          <w:cantSplit/>
          <w:trHeight w:val="230"/>
        </w:trPr>
        <w:tc>
          <w:tcPr>
            <w:tcW w:w="3120" w:type="dxa"/>
            <w:gridSpan w:val="3"/>
            <w:shd w:val="clear" w:color="auto" w:fill="FFFFFF" w:themeFill="background1"/>
            <w:vAlign w:val="center"/>
          </w:tcPr>
          <w:p w14:paraId="4DCEA04B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3117" w:type="dxa"/>
            <w:gridSpan w:val="4"/>
            <w:shd w:val="clear" w:color="auto" w:fill="FFFFFF" w:themeFill="background1"/>
            <w:vAlign w:val="center"/>
          </w:tcPr>
          <w:p w14:paraId="0AE82AA7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841" w:type="dxa"/>
            <w:gridSpan w:val="2"/>
            <w:shd w:val="clear" w:color="auto" w:fill="FFFFFF" w:themeFill="background1"/>
            <w:vAlign w:val="center"/>
          </w:tcPr>
          <w:p w14:paraId="07B8EE23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gridSpan w:val="2"/>
            <w:shd w:val="clear" w:color="auto" w:fill="FFFFFF" w:themeFill="background1"/>
            <w:vAlign w:val="center"/>
          </w:tcPr>
          <w:p w14:paraId="5C94614C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</w:tr>
      <w:tr w:rsidR="00240AF1" w:rsidRPr="00C22122" w14:paraId="3CF8F6D2" w14:textId="77777777" w:rsidTr="00C22122">
        <w:trPr>
          <w:cantSplit/>
          <w:trHeight w:val="230"/>
        </w:trPr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77A68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FB9E8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BAFC1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25AFA" w14:textId="77777777" w:rsidR="00240AF1" w:rsidRPr="00C22122" w:rsidRDefault="00240AF1" w:rsidP="009554E9">
            <w:pPr>
              <w:rPr>
                <w:color w:val="000000" w:themeColor="text1"/>
              </w:rPr>
            </w:pPr>
          </w:p>
        </w:tc>
      </w:tr>
      <w:tr w:rsidR="00B41C69" w:rsidRPr="00C22122" w14:paraId="45F00DD7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B380" w14:textId="77777777" w:rsidR="00B41C69" w:rsidRPr="00C22122" w:rsidRDefault="0025380B" w:rsidP="009554E9">
            <w:pPr>
              <w:pStyle w:val="SectionHeading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Proof of claim(s)</w:t>
            </w:r>
          </w:p>
        </w:tc>
      </w:tr>
      <w:tr w:rsidR="0025380B" w:rsidRPr="00C22122" w14:paraId="36983C3F" w14:textId="77777777" w:rsidTr="00C22122">
        <w:trPr>
          <w:cantSplit/>
          <w:trHeight w:val="230"/>
        </w:trPr>
        <w:tc>
          <w:tcPr>
            <w:tcW w:w="438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FD0DE" w14:textId="77777777" w:rsidR="0025380B" w:rsidRPr="00C22122" w:rsidRDefault="0025380B" w:rsidP="00100760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Document</w:t>
            </w:r>
            <w:r w:rsidR="00100760" w:rsidRPr="00C22122">
              <w:rPr>
                <w:color w:val="000000" w:themeColor="text1"/>
              </w:rPr>
              <w:t xml:space="preserve"> (Send </w:t>
            </w:r>
            <w:proofErr w:type="spellStart"/>
            <w:r w:rsidR="00100760" w:rsidRPr="00C22122">
              <w:rPr>
                <w:color w:val="000000" w:themeColor="text1"/>
              </w:rPr>
              <w:t>eg</w:t>
            </w:r>
            <w:proofErr w:type="spellEnd"/>
            <w:r w:rsidR="00100760" w:rsidRPr="00C22122">
              <w:rPr>
                <w:color w:val="000000" w:themeColor="text1"/>
              </w:rPr>
              <w:t xml:space="preserve"> bank statement/</w:t>
            </w:r>
            <w:proofErr w:type="spellStart"/>
            <w:r w:rsidR="00100760" w:rsidRPr="00C22122">
              <w:rPr>
                <w:color w:val="000000" w:themeColor="text1"/>
              </w:rPr>
              <w:t>payslip</w:t>
            </w:r>
            <w:proofErr w:type="spellEnd"/>
            <w:r w:rsidR="004F41F2" w:rsidRPr="00C22122">
              <w:rPr>
                <w:color w:val="000000" w:themeColor="text1"/>
              </w:rPr>
              <w:t xml:space="preserve"> by email)_</w:t>
            </w:r>
          </w:p>
        </w:tc>
        <w:tc>
          <w:tcPr>
            <w:tcW w:w="497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0C8D60" w14:textId="77777777" w:rsidR="0025380B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Recent? (Within last 3 months)</w:t>
            </w:r>
          </w:p>
        </w:tc>
      </w:tr>
      <w:tr w:rsidR="0025380B" w:rsidRPr="00C22122" w14:paraId="3EC1ACF3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094C025A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  <w:tc>
          <w:tcPr>
            <w:tcW w:w="4977" w:type="dxa"/>
            <w:gridSpan w:val="6"/>
            <w:shd w:val="clear" w:color="auto" w:fill="FFFFFF" w:themeFill="background1"/>
            <w:vAlign w:val="center"/>
          </w:tcPr>
          <w:p w14:paraId="4402E96C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</w:tr>
      <w:tr w:rsidR="0025380B" w:rsidRPr="00C22122" w14:paraId="0C24C6EF" w14:textId="77777777" w:rsidTr="00C22122">
        <w:trPr>
          <w:cantSplit/>
          <w:trHeight w:val="230"/>
        </w:trPr>
        <w:tc>
          <w:tcPr>
            <w:tcW w:w="4383" w:type="dxa"/>
            <w:gridSpan w:val="5"/>
            <w:shd w:val="clear" w:color="auto" w:fill="FFFFFF" w:themeFill="background1"/>
            <w:vAlign w:val="center"/>
          </w:tcPr>
          <w:p w14:paraId="2714C284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  <w:tc>
          <w:tcPr>
            <w:tcW w:w="4977" w:type="dxa"/>
            <w:gridSpan w:val="6"/>
            <w:shd w:val="clear" w:color="auto" w:fill="FFFFFF" w:themeFill="background1"/>
            <w:vAlign w:val="center"/>
          </w:tcPr>
          <w:p w14:paraId="62770C6E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</w:tr>
      <w:tr w:rsidR="0025380B" w:rsidRPr="00C22122" w14:paraId="07D435DD" w14:textId="77777777" w:rsidTr="00C22122">
        <w:trPr>
          <w:cantSplit/>
          <w:trHeight w:val="230"/>
        </w:trPr>
        <w:tc>
          <w:tcPr>
            <w:tcW w:w="43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072AC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  <w:tc>
          <w:tcPr>
            <w:tcW w:w="497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C2500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</w:tr>
      <w:tr w:rsidR="00B41C69" w:rsidRPr="00C22122" w14:paraId="2329394D" w14:textId="77777777" w:rsidTr="00C22122">
        <w:trPr>
          <w:cantSplit/>
          <w:trHeight w:val="23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30FFC" w14:textId="77777777" w:rsidR="00B41C69" w:rsidRPr="00C22122" w:rsidRDefault="0025380B" w:rsidP="009554E9">
            <w:pPr>
              <w:pStyle w:val="SectionHeading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Reason for Application</w:t>
            </w:r>
          </w:p>
        </w:tc>
      </w:tr>
      <w:tr w:rsidR="00B41C69" w:rsidRPr="00C22122" w14:paraId="06AA2C33" w14:textId="77777777" w:rsidTr="00C22122">
        <w:trPr>
          <w:cantSplit/>
          <w:trHeight w:val="230"/>
        </w:trPr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87F119" w14:textId="77777777" w:rsidR="00B41C69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Type of Requirement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3939C8" w14:textId="77777777" w:rsidR="00B41C69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Are you the beneficiary? (if not, who?)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6A5E23" w14:textId="77777777" w:rsidR="00B41C69" w:rsidRPr="00C22122" w:rsidRDefault="0025380B" w:rsidP="009554E9">
            <w:pPr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Description (the more detail you can give the better, the better your application will be processed)</w:t>
            </w:r>
          </w:p>
        </w:tc>
      </w:tr>
      <w:tr w:rsidR="0025380B" w:rsidRPr="00C22122" w14:paraId="214E653A" w14:textId="77777777" w:rsidTr="00C22122">
        <w:trPr>
          <w:cantSplit/>
          <w:trHeight w:val="826"/>
        </w:trPr>
        <w:tc>
          <w:tcPr>
            <w:tcW w:w="2541" w:type="dxa"/>
            <w:gridSpan w:val="2"/>
            <w:shd w:val="clear" w:color="auto" w:fill="FFFFFF" w:themeFill="background1"/>
            <w:vAlign w:val="center"/>
          </w:tcPr>
          <w:p w14:paraId="496E5EF1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2A3D2928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  <w:tc>
          <w:tcPr>
            <w:tcW w:w="4551" w:type="dxa"/>
            <w:gridSpan w:val="5"/>
            <w:shd w:val="clear" w:color="auto" w:fill="FFFFFF" w:themeFill="background1"/>
            <w:vAlign w:val="center"/>
          </w:tcPr>
          <w:p w14:paraId="0760A2B3" w14:textId="77777777" w:rsidR="0025380B" w:rsidRPr="00C22122" w:rsidRDefault="0025380B" w:rsidP="009554E9">
            <w:pPr>
              <w:rPr>
                <w:color w:val="000000" w:themeColor="text1"/>
              </w:rPr>
            </w:pPr>
          </w:p>
        </w:tc>
      </w:tr>
      <w:tr w:rsidR="005D4280" w:rsidRPr="00C22122" w14:paraId="02309E46" w14:textId="77777777" w:rsidTr="00C22122">
        <w:trPr>
          <w:cantSplit/>
          <w:trHeight w:val="384"/>
        </w:trPr>
        <w:tc>
          <w:tcPr>
            <w:tcW w:w="9360" w:type="dxa"/>
            <w:gridSpan w:val="11"/>
            <w:shd w:val="clear" w:color="auto" w:fill="FFFFFF" w:themeFill="background1"/>
          </w:tcPr>
          <w:p w14:paraId="578E1E63" w14:textId="77777777" w:rsidR="005D4280" w:rsidRPr="00C22122" w:rsidRDefault="005D4280" w:rsidP="009554E9">
            <w:pPr>
              <w:pStyle w:val="SignatureText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I </w:t>
            </w:r>
            <w:r w:rsidR="0025380B" w:rsidRPr="00C22122">
              <w:rPr>
                <w:color w:val="000000" w:themeColor="text1"/>
              </w:rPr>
              <w:t>authorize Quid Pro Quo</w:t>
            </w:r>
            <w:r w:rsidRPr="00C22122">
              <w:rPr>
                <w:color w:val="000000" w:themeColor="text1"/>
              </w:rPr>
              <w:t xml:space="preserve"> </w:t>
            </w:r>
            <w:r w:rsidR="00932D09" w:rsidRPr="00C22122">
              <w:rPr>
                <w:color w:val="000000" w:themeColor="text1"/>
              </w:rPr>
              <w:t xml:space="preserve">to </w:t>
            </w:r>
            <w:r w:rsidRPr="00C22122">
              <w:rPr>
                <w:color w:val="000000" w:themeColor="text1"/>
              </w:rPr>
              <w:t xml:space="preserve">verify the information provided on this form </w:t>
            </w:r>
            <w:r w:rsidR="0025380B" w:rsidRPr="00C22122">
              <w:rPr>
                <w:color w:val="000000" w:themeColor="text1"/>
              </w:rPr>
              <w:t>while adhering to the strictest privacy and data protection laws.</w:t>
            </w:r>
          </w:p>
        </w:tc>
      </w:tr>
      <w:tr w:rsidR="005D4280" w:rsidRPr="00B72362" w14:paraId="6BA29689" w14:textId="77777777" w:rsidTr="00C22122">
        <w:trPr>
          <w:cantSplit/>
          <w:trHeight w:val="576"/>
        </w:trPr>
        <w:tc>
          <w:tcPr>
            <w:tcW w:w="7078" w:type="dxa"/>
            <w:gridSpan w:val="9"/>
            <w:shd w:val="clear" w:color="auto" w:fill="FFFFFF" w:themeFill="background1"/>
            <w:vAlign w:val="bottom"/>
          </w:tcPr>
          <w:p w14:paraId="1E34A2E5" w14:textId="77777777" w:rsidR="005D4280" w:rsidRPr="00C22122" w:rsidRDefault="005D4280" w:rsidP="009554E9">
            <w:pPr>
              <w:pStyle w:val="SignatureText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 xml:space="preserve">Signature of </w:t>
            </w:r>
            <w:r w:rsidR="001A7E81" w:rsidRPr="00C22122">
              <w:rPr>
                <w:color w:val="000000" w:themeColor="text1"/>
              </w:rPr>
              <w:t>a</w:t>
            </w:r>
            <w:r w:rsidRPr="00C22122">
              <w:rPr>
                <w:color w:val="000000" w:themeColor="text1"/>
              </w:rPr>
              <w:t>pplicant</w:t>
            </w:r>
            <w:r w:rsidR="0025380B" w:rsidRPr="00C22122">
              <w:rPr>
                <w:color w:val="000000" w:themeColor="text1"/>
              </w:rPr>
              <w:t xml:space="preserve"> (electronic is fine): </w:t>
            </w:r>
          </w:p>
        </w:tc>
        <w:tc>
          <w:tcPr>
            <w:tcW w:w="2282" w:type="dxa"/>
            <w:gridSpan w:val="2"/>
            <w:shd w:val="clear" w:color="auto" w:fill="FFFFFF" w:themeFill="background1"/>
            <w:vAlign w:val="bottom"/>
          </w:tcPr>
          <w:p w14:paraId="6459FF43" w14:textId="77777777" w:rsidR="005D4280" w:rsidRPr="00C22122" w:rsidRDefault="005D4280" w:rsidP="009554E9">
            <w:pPr>
              <w:pStyle w:val="SignatureText"/>
              <w:rPr>
                <w:color w:val="000000" w:themeColor="text1"/>
              </w:rPr>
            </w:pPr>
            <w:r w:rsidRPr="00C22122">
              <w:rPr>
                <w:color w:val="000000" w:themeColor="text1"/>
              </w:rPr>
              <w:t>Date</w:t>
            </w:r>
            <w:r w:rsidR="0025380B" w:rsidRPr="00C22122">
              <w:rPr>
                <w:color w:val="000000" w:themeColor="text1"/>
              </w:rPr>
              <w:t>:</w:t>
            </w:r>
          </w:p>
        </w:tc>
      </w:tr>
    </w:tbl>
    <w:p w14:paraId="577606DF" w14:textId="77777777"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D52A" w14:textId="77777777" w:rsidR="001E2BFD" w:rsidRDefault="001E2BFD" w:rsidP="00DA7EAC">
      <w:pPr>
        <w:pStyle w:val="Heading1"/>
      </w:pPr>
      <w:r>
        <w:separator/>
      </w:r>
    </w:p>
  </w:endnote>
  <w:endnote w:type="continuationSeparator" w:id="0">
    <w:p w14:paraId="0D0F3CA2" w14:textId="77777777" w:rsidR="001E2BFD" w:rsidRDefault="001E2BF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92C2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76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177C" w14:textId="77777777" w:rsidR="001E2BFD" w:rsidRDefault="001E2BFD" w:rsidP="00DA7EAC">
      <w:pPr>
        <w:pStyle w:val="Heading1"/>
      </w:pPr>
      <w:r>
        <w:separator/>
      </w:r>
    </w:p>
  </w:footnote>
  <w:footnote w:type="continuationSeparator" w:id="0">
    <w:p w14:paraId="470463E0" w14:textId="77777777" w:rsidR="001E2BFD" w:rsidRDefault="001E2BF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CB"/>
    <w:rsid w:val="00017261"/>
    <w:rsid w:val="00017DD1"/>
    <w:rsid w:val="000332AD"/>
    <w:rsid w:val="00046106"/>
    <w:rsid w:val="000C0676"/>
    <w:rsid w:val="000C3395"/>
    <w:rsid w:val="00100760"/>
    <w:rsid w:val="0011649E"/>
    <w:rsid w:val="0016303A"/>
    <w:rsid w:val="00190F40"/>
    <w:rsid w:val="001A7E81"/>
    <w:rsid w:val="001E2BFD"/>
    <w:rsid w:val="001F7A95"/>
    <w:rsid w:val="00240AF1"/>
    <w:rsid w:val="0024648C"/>
    <w:rsid w:val="0025380B"/>
    <w:rsid w:val="002602F0"/>
    <w:rsid w:val="002C0936"/>
    <w:rsid w:val="00310578"/>
    <w:rsid w:val="00384215"/>
    <w:rsid w:val="00415F5F"/>
    <w:rsid w:val="0042038C"/>
    <w:rsid w:val="0043744C"/>
    <w:rsid w:val="00461DCB"/>
    <w:rsid w:val="0046276C"/>
    <w:rsid w:val="00491A66"/>
    <w:rsid w:val="004F41F2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92E3A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554E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479CB"/>
    <w:rsid w:val="00B61506"/>
    <w:rsid w:val="00B72362"/>
    <w:rsid w:val="00B946C1"/>
    <w:rsid w:val="00B96D9F"/>
    <w:rsid w:val="00BE09D6"/>
    <w:rsid w:val="00C22122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40CCA"/>
  <w15:docId w15:val="{A7A48C47-3878-45CD-BDD7-62E5544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ley.Ross-William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Ross-Williams</dc:creator>
  <cp:lastModifiedBy>Brad</cp:lastModifiedBy>
  <cp:revision>2</cp:revision>
  <cp:lastPrinted>2016-08-09T13:20:00Z</cp:lastPrinted>
  <dcterms:created xsi:type="dcterms:W3CDTF">2021-04-05T09:55:00Z</dcterms:created>
  <dcterms:modified xsi:type="dcterms:W3CDTF">2021-04-05T09:55:00Z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